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D074" w14:textId="77777777" w:rsidR="009238DF" w:rsidRDefault="009238DF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、第</w:t>
      </w:r>
      <w:r>
        <w:rPr>
          <w:rFonts w:hAnsi="Century"/>
        </w:rPr>
        <w:t>7</w:t>
      </w:r>
      <w:r>
        <w:rPr>
          <w:rFonts w:hAnsi="Century" w:hint="eastAsia"/>
        </w:rPr>
        <w:t>、第</w:t>
      </w:r>
      <w:r>
        <w:rPr>
          <w:rFonts w:hAnsi="Century"/>
        </w:rPr>
        <w:t>8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14:paraId="1039E72F" w14:textId="77777777" w:rsidR="009238DF" w:rsidRDefault="009238DF">
      <w:pPr>
        <w:jc w:val="center"/>
        <w:rPr>
          <w:rFonts w:hAnsi="Century"/>
        </w:rPr>
      </w:pPr>
      <w:r>
        <w:rPr>
          <w:rFonts w:hAnsi="Century" w:hint="eastAsia"/>
        </w:rPr>
        <w:t>事業計画書</w:t>
      </w:r>
      <w:r>
        <w:rPr>
          <w:rFonts w:hAnsi="Century"/>
        </w:rPr>
        <w:t>(</w:t>
      </w:r>
      <w:r>
        <w:rPr>
          <w:rFonts w:hAnsi="Century" w:hint="eastAsia"/>
        </w:rPr>
        <w:t>変更事業計画書、事業実績書</w:t>
      </w:r>
      <w:r>
        <w:rPr>
          <w:rFonts w:hAnsi="Century"/>
        </w:rPr>
        <w:t>)</w:t>
      </w:r>
    </w:p>
    <w:p w14:paraId="18669F10" w14:textId="77777777" w:rsidR="009238DF" w:rsidRDefault="009238DF">
      <w:pPr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3"/>
        <w:gridCol w:w="654"/>
        <w:gridCol w:w="653"/>
        <w:gridCol w:w="654"/>
        <w:gridCol w:w="654"/>
        <w:gridCol w:w="654"/>
        <w:gridCol w:w="653"/>
        <w:gridCol w:w="654"/>
        <w:gridCol w:w="653"/>
        <w:gridCol w:w="654"/>
        <w:gridCol w:w="653"/>
        <w:gridCol w:w="655"/>
        <w:gridCol w:w="654"/>
      </w:tblGrid>
      <w:tr w:rsidR="009238DF" w14:paraId="4BD3E1A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8" w:type="dxa"/>
            <w:gridSpan w:val="5"/>
            <w:vAlign w:val="center"/>
          </w:tcPr>
          <w:p w14:paraId="33F0EA00" w14:textId="77777777" w:rsidR="009238DF" w:rsidRDefault="009238D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事業の内容</w:t>
            </w:r>
          </w:p>
        </w:tc>
        <w:tc>
          <w:tcPr>
            <w:tcW w:w="3267" w:type="dxa"/>
            <w:gridSpan w:val="5"/>
            <w:vAlign w:val="center"/>
          </w:tcPr>
          <w:p w14:paraId="3C4DDCE3" w14:textId="77777777" w:rsidR="009238DF" w:rsidRDefault="009238D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経費の配分</w:t>
            </w:r>
          </w:p>
        </w:tc>
        <w:tc>
          <w:tcPr>
            <w:tcW w:w="1308" w:type="dxa"/>
            <w:gridSpan w:val="2"/>
            <w:vAlign w:val="center"/>
          </w:tcPr>
          <w:p w14:paraId="121FD6F8" w14:textId="77777777" w:rsidR="009238DF" w:rsidRDefault="009238D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工期</w:t>
            </w:r>
          </w:p>
        </w:tc>
        <w:tc>
          <w:tcPr>
            <w:tcW w:w="654" w:type="dxa"/>
            <w:vMerge w:val="restart"/>
          </w:tcPr>
          <w:p w14:paraId="6A86AE26" w14:textId="77777777" w:rsidR="009238DF" w:rsidRDefault="009238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9238DF" w14:paraId="4CEACC1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53" w:type="dxa"/>
            <w:vMerge w:val="restart"/>
          </w:tcPr>
          <w:p w14:paraId="1A841165" w14:textId="77777777" w:rsidR="009238DF" w:rsidRDefault="009238DF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事業種目</w:t>
            </w:r>
          </w:p>
        </w:tc>
        <w:tc>
          <w:tcPr>
            <w:tcW w:w="654" w:type="dxa"/>
            <w:vMerge w:val="restart"/>
          </w:tcPr>
          <w:p w14:paraId="579C07BD" w14:textId="77777777" w:rsidR="009238DF" w:rsidRDefault="009238DF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事業内容</w:t>
            </w:r>
          </w:p>
        </w:tc>
        <w:tc>
          <w:tcPr>
            <w:tcW w:w="653" w:type="dxa"/>
            <w:vMerge w:val="restart"/>
          </w:tcPr>
          <w:p w14:paraId="17E1B268" w14:textId="77777777" w:rsidR="009238DF" w:rsidRDefault="009238DF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事業量</w:t>
            </w:r>
          </w:p>
        </w:tc>
        <w:tc>
          <w:tcPr>
            <w:tcW w:w="654" w:type="dxa"/>
            <w:vMerge w:val="restart"/>
          </w:tcPr>
          <w:p w14:paraId="488603F7" w14:textId="77777777" w:rsidR="009238DF" w:rsidRDefault="009238DF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事業主体</w:t>
            </w:r>
          </w:p>
        </w:tc>
        <w:tc>
          <w:tcPr>
            <w:tcW w:w="653" w:type="dxa"/>
            <w:vMerge w:val="restart"/>
          </w:tcPr>
          <w:p w14:paraId="5852FFCF" w14:textId="77777777" w:rsidR="009238DF" w:rsidRDefault="009238DF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施行箇所又は設置場所</w:t>
            </w:r>
          </w:p>
        </w:tc>
        <w:tc>
          <w:tcPr>
            <w:tcW w:w="654" w:type="dxa"/>
            <w:vMerge w:val="restart"/>
          </w:tcPr>
          <w:p w14:paraId="032C8351" w14:textId="77777777" w:rsidR="009238DF" w:rsidRDefault="009238DF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総事業費</w:t>
            </w:r>
          </w:p>
        </w:tc>
        <w:tc>
          <w:tcPr>
            <w:tcW w:w="653" w:type="dxa"/>
            <w:vMerge w:val="restart"/>
          </w:tcPr>
          <w:p w14:paraId="5DB6691B" w14:textId="77777777" w:rsidR="009238DF" w:rsidRDefault="009238DF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補助対象事業費</w:t>
            </w:r>
          </w:p>
        </w:tc>
        <w:tc>
          <w:tcPr>
            <w:tcW w:w="1961" w:type="dxa"/>
            <w:gridSpan w:val="3"/>
            <w:vAlign w:val="center"/>
          </w:tcPr>
          <w:p w14:paraId="39EB10DF" w14:textId="77777777" w:rsidR="009238DF" w:rsidRDefault="009238DF">
            <w:pPr>
              <w:ind w:left="-60" w:right="-60"/>
              <w:jc w:val="distribute"/>
              <w:rPr>
                <w:rFonts w:hAnsi="Century"/>
                <w:spacing w:val="-12"/>
              </w:rPr>
            </w:pPr>
            <w:r>
              <w:rPr>
                <w:rFonts w:hAnsi="Century" w:hint="eastAsia"/>
                <w:spacing w:val="-12"/>
              </w:rPr>
              <w:t>補助対象事業費の内訳</w:t>
            </w:r>
          </w:p>
        </w:tc>
        <w:tc>
          <w:tcPr>
            <w:tcW w:w="653" w:type="dxa"/>
            <w:vMerge w:val="restart"/>
          </w:tcPr>
          <w:p w14:paraId="09F30040" w14:textId="77777777" w:rsidR="009238DF" w:rsidRDefault="009238DF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着工年月日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</w:p>
        </w:tc>
        <w:tc>
          <w:tcPr>
            <w:tcW w:w="654" w:type="dxa"/>
            <w:vMerge w:val="restart"/>
          </w:tcPr>
          <w:p w14:paraId="4A5D446E" w14:textId="77777777" w:rsidR="009238DF" w:rsidRDefault="009238DF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しゅん工年月日</w:t>
            </w:r>
            <w:r>
              <w:rPr>
                <w:rFonts w:hAnsi="Century"/>
                <w:spacing w:val="-27"/>
              </w:rPr>
              <w:t>(</w:t>
            </w:r>
            <w:r>
              <w:rPr>
                <w:rFonts w:hAnsi="Century" w:hint="eastAsia"/>
                <w:spacing w:val="-27"/>
              </w:rPr>
              <w:t>予</w:t>
            </w:r>
            <w:r>
              <w:rPr>
                <w:rFonts w:hAnsi="Century" w:hint="eastAsia"/>
              </w:rPr>
              <w:t>定</w:t>
            </w:r>
            <w:r>
              <w:rPr>
                <w:rFonts w:hAnsi="Century"/>
              </w:rPr>
              <w:t>)</w:t>
            </w:r>
          </w:p>
        </w:tc>
        <w:tc>
          <w:tcPr>
            <w:tcW w:w="654" w:type="dxa"/>
            <w:vMerge/>
            <w:vAlign w:val="center"/>
          </w:tcPr>
          <w:p w14:paraId="77171E1A" w14:textId="77777777" w:rsidR="009238DF" w:rsidRDefault="009238DF">
            <w:pPr>
              <w:rPr>
                <w:rFonts w:hAnsi="Century"/>
              </w:rPr>
            </w:pPr>
          </w:p>
        </w:tc>
      </w:tr>
      <w:tr w:rsidR="009238DF" w14:paraId="32394631" w14:textId="7777777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653" w:type="dxa"/>
            <w:vMerge/>
            <w:vAlign w:val="center"/>
          </w:tcPr>
          <w:p w14:paraId="66A4B046" w14:textId="77777777" w:rsidR="009238DF" w:rsidRDefault="009238DF">
            <w:pPr>
              <w:rPr>
                <w:rFonts w:hAnsi="Century"/>
              </w:rPr>
            </w:pPr>
          </w:p>
        </w:tc>
        <w:tc>
          <w:tcPr>
            <w:tcW w:w="654" w:type="dxa"/>
            <w:vMerge/>
            <w:vAlign w:val="center"/>
          </w:tcPr>
          <w:p w14:paraId="570B5B6C" w14:textId="77777777" w:rsidR="009238DF" w:rsidRDefault="009238DF">
            <w:pPr>
              <w:rPr>
                <w:rFonts w:hAnsi="Century"/>
              </w:rPr>
            </w:pPr>
          </w:p>
        </w:tc>
        <w:tc>
          <w:tcPr>
            <w:tcW w:w="653" w:type="dxa"/>
            <w:vMerge/>
            <w:vAlign w:val="center"/>
          </w:tcPr>
          <w:p w14:paraId="69BF30F3" w14:textId="77777777" w:rsidR="009238DF" w:rsidRDefault="009238DF">
            <w:pPr>
              <w:rPr>
                <w:rFonts w:hAnsi="Century"/>
              </w:rPr>
            </w:pPr>
          </w:p>
        </w:tc>
        <w:tc>
          <w:tcPr>
            <w:tcW w:w="654" w:type="dxa"/>
            <w:vMerge/>
            <w:vAlign w:val="center"/>
          </w:tcPr>
          <w:p w14:paraId="66C5B7A3" w14:textId="77777777" w:rsidR="009238DF" w:rsidRDefault="009238DF">
            <w:pPr>
              <w:rPr>
                <w:rFonts w:hAnsi="Century"/>
              </w:rPr>
            </w:pPr>
          </w:p>
        </w:tc>
        <w:tc>
          <w:tcPr>
            <w:tcW w:w="653" w:type="dxa"/>
            <w:vMerge/>
            <w:vAlign w:val="center"/>
          </w:tcPr>
          <w:p w14:paraId="4A22CE7E" w14:textId="77777777" w:rsidR="009238DF" w:rsidRDefault="009238DF">
            <w:pPr>
              <w:rPr>
                <w:rFonts w:hAnsi="Century"/>
              </w:rPr>
            </w:pPr>
          </w:p>
        </w:tc>
        <w:tc>
          <w:tcPr>
            <w:tcW w:w="654" w:type="dxa"/>
            <w:vMerge/>
            <w:vAlign w:val="center"/>
          </w:tcPr>
          <w:p w14:paraId="34588F4A" w14:textId="77777777" w:rsidR="009238DF" w:rsidRDefault="009238DF">
            <w:pPr>
              <w:rPr>
                <w:rFonts w:hAnsi="Century"/>
              </w:rPr>
            </w:pPr>
          </w:p>
        </w:tc>
        <w:tc>
          <w:tcPr>
            <w:tcW w:w="653" w:type="dxa"/>
            <w:vMerge/>
            <w:vAlign w:val="center"/>
          </w:tcPr>
          <w:p w14:paraId="447DE9B7" w14:textId="77777777" w:rsidR="009238DF" w:rsidRDefault="009238DF">
            <w:pPr>
              <w:rPr>
                <w:rFonts w:hAnsi="Century"/>
              </w:rPr>
            </w:pPr>
          </w:p>
        </w:tc>
        <w:tc>
          <w:tcPr>
            <w:tcW w:w="654" w:type="dxa"/>
          </w:tcPr>
          <w:p w14:paraId="2D7BF789" w14:textId="77777777" w:rsidR="009238DF" w:rsidRDefault="009238DF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県費補助金</w:t>
            </w:r>
          </w:p>
        </w:tc>
        <w:tc>
          <w:tcPr>
            <w:tcW w:w="653" w:type="dxa"/>
          </w:tcPr>
          <w:p w14:paraId="07D40562" w14:textId="77777777" w:rsidR="009238DF" w:rsidRDefault="009238DF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市町村費</w:t>
            </w:r>
          </w:p>
        </w:tc>
        <w:tc>
          <w:tcPr>
            <w:tcW w:w="654" w:type="dxa"/>
          </w:tcPr>
          <w:p w14:paraId="6BDF466F" w14:textId="77777777" w:rsidR="009238DF" w:rsidRDefault="009238DF">
            <w:pPr>
              <w:spacing w:line="3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53" w:type="dxa"/>
            <w:vMerge/>
            <w:vAlign w:val="center"/>
          </w:tcPr>
          <w:p w14:paraId="6F9DF540" w14:textId="77777777" w:rsidR="009238DF" w:rsidRDefault="009238DF">
            <w:pPr>
              <w:rPr>
                <w:rFonts w:hAnsi="Century"/>
              </w:rPr>
            </w:pPr>
          </w:p>
        </w:tc>
        <w:tc>
          <w:tcPr>
            <w:tcW w:w="654" w:type="dxa"/>
            <w:vMerge/>
            <w:vAlign w:val="center"/>
          </w:tcPr>
          <w:p w14:paraId="19D68BDE" w14:textId="77777777" w:rsidR="009238DF" w:rsidRDefault="009238DF">
            <w:pPr>
              <w:rPr>
                <w:rFonts w:hAnsi="Century"/>
              </w:rPr>
            </w:pPr>
          </w:p>
        </w:tc>
        <w:tc>
          <w:tcPr>
            <w:tcW w:w="654" w:type="dxa"/>
            <w:vMerge/>
            <w:vAlign w:val="center"/>
          </w:tcPr>
          <w:p w14:paraId="56C0819D" w14:textId="77777777" w:rsidR="009238DF" w:rsidRDefault="009238DF">
            <w:pPr>
              <w:rPr>
                <w:rFonts w:hAnsi="Century"/>
              </w:rPr>
            </w:pPr>
          </w:p>
        </w:tc>
      </w:tr>
      <w:tr w:rsidR="009238DF" w14:paraId="1BA8B425" w14:textId="77777777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653" w:type="dxa"/>
            <w:vAlign w:val="center"/>
          </w:tcPr>
          <w:p w14:paraId="5A469DB1" w14:textId="77777777" w:rsidR="009238DF" w:rsidRDefault="009238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4" w:type="dxa"/>
            <w:vAlign w:val="center"/>
          </w:tcPr>
          <w:p w14:paraId="621C6B9C" w14:textId="77777777" w:rsidR="009238DF" w:rsidRDefault="009238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3" w:type="dxa"/>
            <w:vAlign w:val="center"/>
          </w:tcPr>
          <w:p w14:paraId="7759377B" w14:textId="77777777" w:rsidR="009238DF" w:rsidRDefault="009238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4" w:type="dxa"/>
            <w:vAlign w:val="center"/>
          </w:tcPr>
          <w:p w14:paraId="34B25488" w14:textId="77777777" w:rsidR="009238DF" w:rsidRDefault="009238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3" w:type="dxa"/>
            <w:vAlign w:val="center"/>
          </w:tcPr>
          <w:p w14:paraId="3861C025" w14:textId="77777777" w:rsidR="009238DF" w:rsidRDefault="009238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4" w:type="dxa"/>
          </w:tcPr>
          <w:p w14:paraId="19152402" w14:textId="77777777" w:rsidR="009238DF" w:rsidRDefault="009238DF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653" w:type="dxa"/>
          </w:tcPr>
          <w:p w14:paraId="5B132F06" w14:textId="77777777" w:rsidR="009238DF" w:rsidRDefault="009238DF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654" w:type="dxa"/>
          </w:tcPr>
          <w:p w14:paraId="09FFF244" w14:textId="77777777" w:rsidR="009238DF" w:rsidRDefault="009238DF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653" w:type="dxa"/>
          </w:tcPr>
          <w:p w14:paraId="3AFDE28F" w14:textId="77777777" w:rsidR="009238DF" w:rsidRDefault="009238DF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654" w:type="dxa"/>
          </w:tcPr>
          <w:p w14:paraId="38E96935" w14:textId="77777777" w:rsidR="009238DF" w:rsidRDefault="009238DF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653" w:type="dxa"/>
            <w:vAlign w:val="center"/>
          </w:tcPr>
          <w:p w14:paraId="6D75E740" w14:textId="77777777" w:rsidR="009238DF" w:rsidRDefault="009238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4" w:type="dxa"/>
            <w:vAlign w:val="center"/>
          </w:tcPr>
          <w:p w14:paraId="5F3569A6" w14:textId="77777777" w:rsidR="009238DF" w:rsidRDefault="009238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4" w:type="dxa"/>
            <w:vAlign w:val="center"/>
          </w:tcPr>
          <w:p w14:paraId="1F22F89F" w14:textId="77777777" w:rsidR="009238DF" w:rsidRDefault="009238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238DF" w14:paraId="24218292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267" w:type="dxa"/>
            <w:gridSpan w:val="5"/>
            <w:vAlign w:val="center"/>
          </w:tcPr>
          <w:p w14:paraId="3213B4C0" w14:textId="77777777" w:rsidR="009238DF" w:rsidRDefault="009238D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  <w:tc>
          <w:tcPr>
            <w:tcW w:w="654" w:type="dxa"/>
            <w:vAlign w:val="center"/>
          </w:tcPr>
          <w:p w14:paraId="390A0444" w14:textId="77777777" w:rsidR="009238DF" w:rsidRDefault="009238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3" w:type="dxa"/>
            <w:vAlign w:val="center"/>
          </w:tcPr>
          <w:p w14:paraId="5052685D" w14:textId="77777777" w:rsidR="009238DF" w:rsidRDefault="009238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4" w:type="dxa"/>
            <w:vAlign w:val="center"/>
          </w:tcPr>
          <w:p w14:paraId="047A9274" w14:textId="77777777" w:rsidR="009238DF" w:rsidRDefault="009238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3" w:type="dxa"/>
            <w:vAlign w:val="center"/>
          </w:tcPr>
          <w:p w14:paraId="6D51175F" w14:textId="77777777" w:rsidR="009238DF" w:rsidRDefault="009238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4" w:type="dxa"/>
            <w:vAlign w:val="center"/>
          </w:tcPr>
          <w:p w14:paraId="5AFA904B" w14:textId="77777777" w:rsidR="009238DF" w:rsidRDefault="009238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3" w:type="dxa"/>
            <w:vAlign w:val="center"/>
          </w:tcPr>
          <w:p w14:paraId="597E85F4" w14:textId="77777777" w:rsidR="009238DF" w:rsidRDefault="009238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4" w:type="dxa"/>
            <w:vAlign w:val="center"/>
          </w:tcPr>
          <w:p w14:paraId="65E5D361" w14:textId="77777777" w:rsidR="009238DF" w:rsidRDefault="009238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4" w:type="dxa"/>
            <w:vAlign w:val="center"/>
          </w:tcPr>
          <w:p w14:paraId="3CEB261A" w14:textId="77777777" w:rsidR="009238DF" w:rsidRDefault="009238D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349AEDB0" w14:textId="77777777" w:rsidR="009238DF" w:rsidRDefault="009238DF">
      <w:pPr>
        <w:rPr>
          <w:rFonts w:hAnsi="Century"/>
        </w:rPr>
      </w:pPr>
    </w:p>
    <w:p w14:paraId="369D39D4" w14:textId="77777777" w:rsidR="009238DF" w:rsidRDefault="009238DF">
      <w:pPr>
        <w:ind w:left="735" w:hanging="735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事業の内容欄は、具体的に記入すること。</w:t>
      </w:r>
    </w:p>
    <w:p w14:paraId="48C03908" w14:textId="77777777" w:rsidR="009238DF" w:rsidRDefault="009238DF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変更事業計画書の場合は、変更前の計画を上段に括弧書きし、変更後の計画を下段に記入すること。</w:t>
      </w:r>
    </w:p>
    <w:p w14:paraId="1158B888" w14:textId="77777777" w:rsidR="009238DF" w:rsidRDefault="009238DF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備考欄には、事業主体ごとに消費税仕入控除税額について、これを減額した場合には「減額した金額」を、同税額がない場合には「該当なし」とし、同税額が明らかでない場合には「税額含」とそれぞれ記入すること。</w:t>
      </w:r>
    </w:p>
    <w:sectPr w:rsidR="009238DF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4FAD" w14:textId="77777777" w:rsidR="000764A7" w:rsidRDefault="000764A7" w:rsidP="00CA1ECD">
      <w:r>
        <w:separator/>
      </w:r>
    </w:p>
  </w:endnote>
  <w:endnote w:type="continuationSeparator" w:id="0">
    <w:p w14:paraId="4D4B2EE3" w14:textId="77777777" w:rsidR="000764A7" w:rsidRDefault="000764A7" w:rsidP="00CA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928B" w14:textId="77777777" w:rsidR="000764A7" w:rsidRDefault="000764A7" w:rsidP="00CA1ECD">
      <w:r>
        <w:separator/>
      </w:r>
    </w:p>
  </w:footnote>
  <w:footnote w:type="continuationSeparator" w:id="0">
    <w:p w14:paraId="467A57EC" w14:textId="77777777" w:rsidR="000764A7" w:rsidRDefault="000764A7" w:rsidP="00CA1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DF"/>
    <w:rsid w:val="000764A7"/>
    <w:rsid w:val="00412292"/>
    <w:rsid w:val="009238DF"/>
    <w:rsid w:val="00CA1ECD"/>
    <w:rsid w:val="00F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2F6D05"/>
  <w14:defaultImageDpi w14:val="0"/>
  <w15:docId w15:val="{798DBD84-88A2-4948-90F7-F93E2C83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様式第2号(第5、第7、第8関係)</dc:title>
  <dc:subject/>
  <dc:creator>(株)ぎょうせい</dc:creator>
  <cp:keywords/>
  <dc:description/>
  <cp:lastModifiedBy>NORIN</cp:lastModifiedBy>
  <cp:revision>2</cp:revision>
  <dcterms:created xsi:type="dcterms:W3CDTF">2024-04-04T23:58:00Z</dcterms:created>
  <dcterms:modified xsi:type="dcterms:W3CDTF">2024-04-04T23:58:00Z</dcterms:modified>
</cp:coreProperties>
</file>